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CB" w:rsidRDefault="00B37CCB">
      <w:pPr>
        <w:spacing w:before="100" w:beforeAutospacing="1" w:after="100" w:afterAutospacing="1"/>
        <w:rPr>
          <w:rFonts w:ascii="Trebuchet MS" w:hAnsi="Trebuchet MS" w:cs="Trebuchet MS"/>
          <w:color w:val="000000"/>
          <w:sz w:val="24"/>
          <w:szCs w:val="24"/>
          <w:lang w:eastAsia="en-GB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en-GB"/>
        </w:rPr>
        <w:t xml:space="preserve">BRC DRESSAGE TO MUSIC - SUNDAY 1 JULY </w:t>
      </w:r>
    </w:p>
    <w:tbl>
      <w:tblPr>
        <w:tblW w:w="8711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400"/>
        <w:gridCol w:w="2100"/>
        <w:gridCol w:w="1320"/>
        <w:gridCol w:w="1425"/>
        <w:gridCol w:w="486"/>
        <w:gridCol w:w="980"/>
      </w:tblGrid>
      <w:tr w:rsidR="00B37CCB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Score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Place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pStyle w:val="Heading1"/>
            </w:pPr>
            <w:r>
              <w:t>Pairs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KIM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1st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OTTO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GEORGINA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BRYCE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DISNEY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CHANTELLE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BUCKNELL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2nd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KIM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QUICK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BARLOW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Cotswold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3rd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KEREFRAC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ALEXANDRA MARRIS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BARLOW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Cotswold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NASHEND CORBIERE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COUZENS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BERKELEY &amp;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4th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JAMES DEE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COX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BERKELEY &amp;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pStyle w:val="Heading1"/>
            </w:pPr>
            <w:r>
              <w:t>Novice 0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CEE BEE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VENTIMIGLIA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Cotswold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CLUID LAD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KATE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HULBERT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MONTY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YEOMANS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ROCK ON RUPERT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JOANNA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RICKETTS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FRANKIE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PHILLIP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NEWBURY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Kennet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OTTO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GEORGINA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BRYCE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ROWBERTON SHANSI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MANDY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SEVERN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ALONE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NQ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BERT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HUSSEY-YEO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BERKELEY &amp;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NQ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pStyle w:val="Heading1"/>
            </w:pPr>
            <w:r>
              <w:t>Novice –125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MAXAMILLION MENDEL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LYNN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LAWSON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KIM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  <w:bookmarkStart w:id="0" w:name="_GoBack"/>
        <w:bookmarkEnd w:id="0"/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ZARA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BASSETT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Saxon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rd =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SHAMASSA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STARES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Wessex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rd =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DISNEY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CHANTELLE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BUCKNELL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CAPELLA EDM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MILES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Kennet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QUICK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ALISON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BARLOW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Cotswold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MAX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KIM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PEACHES BLUE BOY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JOY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SMART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Berkeley &amp; Dist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SHAMASSA SPRING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STARES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Wessex Gold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rd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DISNEY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CHANTELLE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BUCKNELL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TRAVIATA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EDGINGTON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VWH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</w:p>
        </w:tc>
      </w:tr>
      <w:tr w:rsidR="00B37CC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MONTY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 xml:space="preserve">YEOMANS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Bath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7CCB" w:rsidRDefault="00B37C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B37CCB" w:rsidRDefault="00B37CCB">
      <w:pPr>
        <w:rPr>
          <w:rFonts w:ascii="Times New Roman" w:hAnsi="Times New Roman" w:cs="Times New Roman"/>
        </w:rPr>
      </w:pPr>
    </w:p>
    <w:sectPr w:rsidR="00B37CCB" w:rsidSect="00B37CC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CB"/>
    <w:rsid w:val="00B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rebuchet MS" w:hAnsi="Trebuchet MS" w:cs="Trebuchet MS"/>
      <w:b/>
      <w:bCs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CC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theme="minorBidi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206</Words>
  <Characters>1178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BRC DRESSAGE TO MUSIC - SUNDAY 1 JULY </dc:title>
  <dc:subject/>
  <dc:creator>Jo Ricketts</dc:creator>
  <cp:keywords/>
  <dc:description/>
  <cp:lastModifiedBy> </cp:lastModifiedBy>
  <cp:revision>2</cp:revision>
  <dcterms:created xsi:type="dcterms:W3CDTF">2012-07-01T18:34:00Z</dcterms:created>
  <dcterms:modified xsi:type="dcterms:W3CDTF">2012-07-01T18:34:00Z</dcterms:modified>
</cp:coreProperties>
</file>